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1" w:rsidRPr="00A44B38" w:rsidRDefault="00EE5461">
      <w:pPr>
        <w:pStyle w:val="ConsPlusNormal"/>
        <w:jc w:val="both"/>
        <w:outlineLvl w:val="0"/>
        <w:rPr>
          <w:rFonts w:cs="Times New Roman"/>
          <w:color w:val="000000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E5461" w:rsidRPr="00860A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5461" w:rsidRPr="00A44B38" w:rsidRDefault="00EE5461">
            <w:pPr>
              <w:pStyle w:val="ConsPlusNormal"/>
              <w:rPr>
                <w:color w:val="000000"/>
              </w:rPr>
            </w:pPr>
            <w:r w:rsidRPr="00A44B38">
              <w:rPr>
                <w:color w:val="000000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5461" w:rsidRPr="00A44B38" w:rsidRDefault="00EE5461">
            <w:pPr>
              <w:pStyle w:val="ConsPlusNormal"/>
              <w:jc w:val="right"/>
              <w:rPr>
                <w:color w:val="000000"/>
              </w:rPr>
            </w:pPr>
            <w:r w:rsidRPr="00A44B38">
              <w:rPr>
                <w:color w:val="000000"/>
              </w:rPr>
              <w:t>N 172-ФЗ</w:t>
            </w:r>
          </w:p>
        </w:tc>
      </w:tr>
    </w:tbl>
    <w:p w:rsidR="00EE5461" w:rsidRPr="00A44B38" w:rsidRDefault="00EE54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color w:val="000000"/>
          <w:sz w:val="2"/>
          <w:szCs w:val="2"/>
        </w:rPr>
      </w:pPr>
    </w:p>
    <w:p w:rsidR="00EE5461" w:rsidRPr="00A44B38" w:rsidRDefault="00EE5461">
      <w:pPr>
        <w:pStyle w:val="ConsPlusNormal"/>
        <w:jc w:val="center"/>
        <w:rPr>
          <w:rFonts w:cs="Times New Roman"/>
          <w:color w:val="000000"/>
        </w:rPr>
      </w:pPr>
    </w:p>
    <w:p w:rsidR="00EE5461" w:rsidRPr="00A44B38" w:rsidRDefault="00EE5461">
      <w:pPr>
        <w:pStyle w:val="ConsPlusTitle"/>
        <w:jc w:val="center"/>
        <w:rPr>
          <w:color w:val="000000"/>
        </w:rPr>
      </w:pPr>
      <w:r w:rsidRPr="00A44B38">
        <w:rPr>
          <w:color w:val="000000"/>
        </w:rPr>
        <w:t>РОССИЙСКАЯ ФЕДЕРАЦИЯ</w:t>
      </w:r>
    </w:p>
    <w:p w:rsidR="00EE5461" w:rsidRPr="00A44B38" w:rsidRDefault="00EE5461">
      <w:pPr>
        <w:pStyle w:val="ConsPlusTitle"/>
        <w:jc w:val="center"/>
        <w:rPr>
          <w:color w:val="000000"/>
        </w:rPr>
      </w:pPr>
    </w:p>
    <w:p w:rsidR="00EE5461" w:rsidRPr="00A44B38" w:rsidRDefault="00EE5461">
      <w:pPr>
        <w:pStyle w:val="ConsPlusTitle"/>
        <w:jc w:val="center"/>
        <w:rPr>
          <w:color w:val="000000"/>
        </w:rPr>
      </w:pPr>
      <w:r w:rsidRPr="00A44B38">
        <w:rPr>
          <w:color w:val="000000"/>
        </w:rPr>
        <w:t>ФЕДЕРАЛЬНЫЙ ЗАКОН</w:t>
      </w:r>
    </w:p>
    <w:p w:rsidR="00EE5461" w:rsidRPr="00A44B38" w:rsidRDefault="00EE5461">
      <w:pPr>
        <w:pStyle w:val="ConsPlusTitle"/>
        <w:jc w:val="center"/>
        <w:rPr>
          <w:color w:val="000000"/>
        </w:rPr>
      </w:pPr>
    </w:p>
    <w:p w:rsidR="00EE5461" w:rsidRPr="00A44B38" w:rsidRDefault="00EE5461">
      <w:pPr>
        <w:pStyle w:val="ConsPlusTitle"/>
        <w:jc w:val="center"/>
        <w:rPr>
          <w:color w:val="000000"/>
        </w:rPr>
      </w:pPr>
      <w:r w:rsidRPr="00A44B38">
        <w:rPr>
          <w:color w:val="000000"/>
        </w:rPr>
        <w:t>ОБ АНТИКОРРУПЦИОННОЙ ЭКСПЕРТИЗЕ</w:t>
      </w:r>
    </w:p>
    <w:p w:rsidR="00EE5461" w:rsidRPr="00A44B38" w:rsidRDefault="00EE5461">
      <w:pPr>
        <w:pStyle w:val="ConsPlusTitle"/>
        <w:jc w:val="center"/>
        <w:rPr>
          <w:color w:val="000000"/>
        </w:rPr>
      </w:pPr>
      <w:r w:rsidRPr="00A44B38">
        <w:rPr>
          <w:color w:val="000000"/>
        </w:rPr>
        <w:t>НОРМАТИВНЫХ ПРАВОВЫХ АКТОВ И ПРОЕКТОВ НОРМАТИВНЫХ</w:t>
      </w:r>
    </w:p>
    <w:p w:rsidR="00EE5461" w:rsidRPr="00A44B38" w:rsidRDefault="00EE5461">
      <w:pPr>
        <w:pStyle w:val="ConsPlusTitle"/>
        <w:jc w:val="center"/>
        <w:rPr>
          <w:color w:val="000000"/>
        </w:rPr>
      </w:pPr>
      <w:r w:rsidRPr="00A44B38">
        <w:rPr>
          <w:color w:val="000000"/>
        </w:rPr>
        <w:t>ПРАВОВЫХ АКТОВ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Принят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Государственной Думой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3 июля 2009 года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bookmarkStart w:id="0" w:name="_GoBack"/>
      <w:bookmarkEnd w:id="0"/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Одобрен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Советом Федерации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7 июля 2009 года</w:t>
      </w:r>
    </w:p>
    <w:p w:rsidR="00EE5461" w:rsidRPr="00A44B38" w:rsidRDefault="00EE5461">
      <w:pPr>
        <w:pStyle w:val="ConsPlusNormal"/>
        <w:jc w:val="center"/>
        <w:rPr>
          <w:color w:val="000000"/>
        </w:rPr>
      </w:pPr>
      <w:r w:rsidRPr="00A44B38">
        <w:rPr>
          <w:color w:val="000000"/>
        </w:rPr>
        <w:t>Список изменяющих документов</w:t>
      </w:r>
    </w:p>
    <w:p w:rsidR="00EE5461" w:rsidRPr="00A44B38" w:rsidRDefault="00EE5461">
      <w:pPr>
        <w:pStyle w:val="ConsPlusNormal"/>
        <w:jc w:val="center"/>
        <w:rPr>
          <w:color w:val="000000"/>
        </w:rPr>
      </w:pPr>
      <w:r w:rsidRPr="00A44B38">
        <w:rPr>
          <w:color w:val="000000"/>
        </w:rPr>
        <w:t>(в ред. Федеральных законов от 21.11.2011 N 329-ФЗ,</w:t>
      </w:r>
    </w:p>
    <w:p w:rsidR="00EE5461" w:rsidRPr="00A44B38" w:rsidRDefault="00EE5461">
      <w:pPr>
        <w:pStyle w:val="ConsPlusNormal"/>
        <w:jc w:val="center"/>
        <w:rPr>
          <w:color w:val="000000"/>
        </w:rPr>
      </w:pPr>
      <w:r w:rsidRPr="00A44B38">
        <w:rPr>
          <w:color w:val="000000"/>
        </w:rPr>
        <w:t>от 21.10.2013 N 279-ФЗ)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outlineLvl w:val="0"/>
        <w:rPr>
          <w:color w:val="000000"/>
        </w:rPr>
      </w:pPr>
      <w:r w:rsidRPr="00A44B38">
        <w:rPr>
          <w:color w:val="000000"/>
        </w:rPr>
        <w:t>Статья 1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outlineLvl w:val="0"/>
        <w:rPr>
          <w:color w:val="000000"/>
        </w:rPr>
      </w:pPr>
      <w:r w:rsidRPr="00A44B38">
        <w:rPr>
          <w:color w:val="000000"/>
        </w:rPr>
        <w:t>Статья 2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1) обязательность проведения антикоррупционной экспертизы проектов нормативных правовых актов;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2) оценка нормативного правового акта во взаимосвязи с другими нормативными правовыми актами;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outlineLvl w:val="0"/>
        <w:rPr>
          <w:color w:val="000000"/>
        </w:rPr>
      </w:pPr>
      <w:r w:rsidRPr="00A44B38">
        <w:rPr>
          <w:color w:val="000000"/>
        </w:rPr>
        <w:t>Статья 3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1) прав, свобод и обязанностей человека и гражданина;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bookmarkStart w:id="1" w:name="P47"/>
      <w:bookmarkEnd w:id="1"/>
      <w:r w:rsidRPr="00A44B38">
        <w:rPr>
          <w:color w:val="000000"/>
        </w:rPr>
        <w:t>3. Федеральный орган исполнительной власти в области юстиции проводит антикоррупционную экспертизу: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bookmarkStart w:id="2" w:name="P48"/>
      <w:bookmarkEnd w:id="2"/>
      <w:r w:rsidRPr="00A44B38">
        <w:rPr>
          <w:color w:val="000000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bookmarkStart w:id="3" w:name="P49"/>
      <w:bookmarkEnd w:id="3"/>
      <w:r w:rsidRPr="00A44B38">
        <w:rPr>
          <w:color w:val="000000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(в ред. Федеральных законов от 21.11.2011 N 329-ФЗ, от 21.10.2013 N 279-ФЗ)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bookmarkStart w:id="4" w:name="P51"/>
      <w:bookmarkEnd w:id="4"/>
      <w:r w:rsidRPr="00A44B38">
        <w:rPr>
          <w:color w:val="000000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bookmarkStart w:id="5" w:name="P52"/>
      <w:bookmarkEnd w:id="5"/>
      <w:r w:rsidRPr="00A44B38">
        <w:rPr>
          <w:color w:val="000000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(в ред. Федерального закона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bookmarkStart w:id="6" w:name="P54"/>
      <w:bookmarkEnd w:id="6"/>
      <w:r w:rsidRPr="00A44B38">
        <w:rPr>
          <w:color w:val="000000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(часть 6 введена Федеральным законом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(часть 7 введена Федеральным законом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(часть 8 введена Федеральным законом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outlineLvl w:val="0"/>
        <w:rPr>
          <w:color w:val="000000"/>
        </w:rPr>
      </w:pPr>
      <w:r w:rsidRPr="00A44B38">
        <w:rPr>
          <w:color w:val="000000"/>
        </w:rPr>
        <w:t>Статья 4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(часть 4.1 введена Федеральным законом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(часть 5 в ред. Федерального закона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(в ред. Федерального закона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outlineLvl w:val="0"/>
        <w:rPr>
          <w:color w:val="000000"/>
        </w:rPr>
      </w:pPr>
      <w:r w:rsidRPr="00A44B38">
        <w:rPr>
          <w:color w:val="000000"/>
        </w:rPr>
        <w:t>Статья 5</w:t>
      </w:r>
    </w:p>
    <w:p w:rsidR="00EE5461" w:rsidRPr="00A44B38" w:rsidRDefault="00EE5461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E5461" w:rsidRPr="00A44B38" w:rsidRDefault="00EE5461">
      <w:pPr>
        <w:pStyle w:val="ConsPlusNormal"/>
        <w:jc w:val="both"/>
        <w:rPr>
          <w:color w:val="000000"/>
        </w:rPr>
      </w:pPr>
      <w:r w:rsidRPr="00A44B38">
        <w:rPr>
          <w:color w:val="000000"/>
        </w:rPr>
        <w:t>(в ред. Федерального закона от 21.11.2011 N 329-ФЗ)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  <w:r w:rsidRPr="00A44B38">
        <w:rPr>
          <w:color w:val="000000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E5461" w:rsidRPr="00A44B38" w:rsidRDefault="00EE5461">
      <w:pPr>
        <w:pStyle w:val="ConsPlusNormal"/>
        <w:ind w:firstLine="540"/>
        <w:jc w:val="both"/>
        <w:rPr>
          <w:color w:val="000000"/>
        </w:rPr>
      </w:pP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Президент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Российской Федерации</w:t>
      </w:r>
    </w:p>
    <w:p w:rsidR="00EE5461" w:rsidRPr="00A44B38" w:rsidRDefault="00EE5461">
      <w:pPr>
        <w:pStyle w:val="ConsPlusNormal"/>
        <w:jc w:val="right"/>
        <w:rPr>
          <w:color w:val="000000"/>
        </w:rPr>
      </w:pPr>
      <w:r w:rsidRPr="00A44B38">
        <w:rPr>
          <w:color w:val="000000"/>
        </w:rPr>
        <w:t>Д.МЕДВЕДЕВ</w:t>
      </w:r>
    </w:p>
    <w:p w:rsidR="00EE5461" w:rsidRPr="00A44B38" w:rsidRDefault="00EE5461">
      <w:pPr>
        <w:pStyle w:val="ConsPlusNormal"/>
        <w:rPr>
          <w:color w:val="000000"/>
        </w:rPr>
      </w:pPr>
      <w:r w:rsidRPr="00A44B38">
        <w:rPr>
          <w:color w:val="000000"/>
        </w:rPr>
        <w:t>Москва, Кремль</w:t>
      </w:r>
    </w:p>
    <w:p w:rsidR="00EE5461" w:rsidRPr="00A44B38" w:rsidRDefault="00EE5461">
      <w:pPr>
        <w:pStyle w:val="ConsPlusNormal"/>
        <w:rPr>
          <w:color w:val="000000"/>
        </w:rPr>
      </w:pPr>
      <w:r w:rsidRPr="00A44B38">
        <w:rPr>
          <w:color w:val="000000"/>
        </w:rPr>
        <w:t>17 июля 2009 года</w:t>
      </w:r>
    </w:p>
    <w:p w:rsidR="00EE5461" w:rsidRPr="00A44B38" w:rsidRDefault="00EE5461">
      <w:pPr>
        <w:pStyle w:val="ConsPlusNormal"/>
        <w:rPr>
          <w:color w:val="000000"/>
        </w:rPr>
      </w:pPr>
      <w:r w:rsidRPr="00A44B38">
        <w:rPr>
          <w:color w:val="000000"/>
        </w:rPr>
        <w:t>N 172-ФЗ</w:t>
      </w:r>
    </w:p>
    <w:p w:rsidR="00EE5461" w:rsidRPr="00A44B38" w:rsidRDefault="00EE5461">
      <w:pPr>
        <w:pStyle w:val="ConsPlusNormal"/>
        <w:rPr>
          <w:color w:val="000000"/>
        </w:rPr>
      </w:pPr>
    </w:p>
    <w:p w:rsidR="00EE5461" w:rsidRPr="00A44B38" w:rsidRDefault="00EE5461">
      <w:pPr>
        <w:pStyle w:val="ConsPlusNormal"/>
        <w:rPr>
          <w:color w:val="000000"/>
        </w:rPr>
      </w:pPr>
    </w:p>
    <w:p w:rsidR="00EE5461" w:rsidRPr="00A44B38" w:rsidRDefault="00EE54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color w:val="000000"/>
          <w:sz w:val="2"/>
          <w:szCs w:val="2"/>
        </w:rPr>
      </w:pPr>
    </w:p>
    <w:p w:rsidR="00EE5461" w:rsidRPr="00A44B38" w:rsidRDefault="00EE5461">
      <w:pPr>
        <w:rPr>
          <w:color w:val="000000"/>
        </w:rPr>
      </w:pPr>
    </w:p>
    <w:sectPr w:rsidR="00EE5461" w:rsidRPr="00A44B38" w:rsidSect="0018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63"/>
    <w:rsid w:val="00186779"/>
    <w:rsid w:val="00386163"/>
    <w:rsid w:val="006A0585"/>
    <w:rsid w:val="00860A8D"/>
    <w:rsid w:val="00A060A4"/>
    <w:rsid w:val="00A44B38"/>
    <w:rsid w:val="00D731ED"/>
    <w:rsid w:val="00ED766E"/>
    <w:rsid w:val="00E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61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861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861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1755</Words>
  <Characters>10008</Characters>
  <Application>Microsoft Office Outlook</Application>
  <DocSecurity>0</DocSecurity>
  <Lines>0</Lines>
  <Paragraphs>0</Paragraphs>
  <ScaleCrop>false</ScaleCrop>
  <Company>PNO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июля 2009 года</dc:title>
  <dc:subject/>
  <dc:creator>Олеся Витальевна Каменская</dc:creator>
  <cp:keywords/>
  <dc:description/>
  <cp:lastModifiedBy>user</cp:lastModifiedBy>
  <cp:revision>2</cp:revision>
  <dcterms:created xsi:type="dcterms:W3CDTF">2019-05-21T13:56:00Z</dcterms:created>
  <dcterms:modified xsi:type="dcterms:W3CDTF">2019-05-21T13:56:00Z</dcterms:modified>
</cp:coreProperties>
</file>